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6C" w:rsidRPr="00887F4F" w:rsidRDefault="00A45A8D" w:rsidP="00887F4F">
      <w:r>
        <w:rPr>
          <w:noProof/>
        </w:rPr>
        <w:drawing>
          <wp:inline distT="0" distB="0" distL="0" distR="0" wp14:anchorId="76566158" wp14:editId="0E73A9BC">
            <wp:extent cx="3190875" cy="311398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935" t="55992" r="44626" b="10537"/>
                    <a:stretch/>
                  </pic:blipFill>
                  <pic:spPr bwMode="auto">
                    <a:xfrm>
                      <a:off x="0" y="0"/>
                      <a:ext cx="3194962" cy="31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36C" w:rsidRPr="0088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8D"/>
    <w:rsid w:val="0022636C"/>
    <w:rsid w:val="00833865"/>
    <w:rsid w:val="00887F4F"/>
    <w:rsid w:val="00A45A8D"/>
    <w:rsid w:val="00B01F24"/>
    <w:rsid w:val="00B05F4B"/>
    <w:rsid w:val="00D7191D"/>
    <w:rsid w:val="00EC3569"/>
    <w:rsid w:val="00E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191D"/>
    <w:rPr>
      <w:rFonts w:ascii="Lucida Sans Unicode" w:hAnsi="Lucida Sans Unicode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63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191D"/>
    <w:rPr>
      <w:rFonts w:ascii="Lucida Sans Unicode" w:hAnsi="Lucida Sans Unicode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63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FB9C1C4.dotm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Mercier - Smolders</dc:creator>
  <cp:lastModifiedBy>Marieke Mercier - Smolders</cp:lastModifiedBy>
  <cp:revision>1</cp:revision>
  <dcterms:created xsi:type="dcterms:W3CDTF">2012-11-20T12:57:00Z</dcterms:created>
  <dcterms:modified xsi:type="dcterms:W3CDTF">2012-11-20T12:59:00Z</dcterms:modified>
</cp:coreProperties>
</file>